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ЗАВОД ЗА ЈАВНО ЗДРАВЉЕ ПАНЧЕВО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102002701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ПАСТЕРОВА 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26000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ПАНЧЕВО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19.09.2022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01-527/10-2022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дедели уговора.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ЗАВОД ЗА ЈАВНО ЗДРАВЉЕ ПАНЧЕВО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ЈНД-ВИИИ/2022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Микробиолошка опрема – Апарат за аутоматску серолошку дијагностику из хуманих узорака базиран на „ЕЛФА“ методи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Ф02-0032925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38000000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Микробиолошка опрема – Апарат за аутоматску серолошку дијагностику из хуманих узорака базиран на „ЕЛФА“ методи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2.100.000,00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YУНYЦОМ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100219473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БУЛЕВАР ОСЛОБОЂЕЊА, 185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(Вождовац)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2.000.000,00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2.400.000,00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Микробиолошка опрема – Апарат за аутоматску серолошку дијагностику из хуманих узорака базиран на „ЕЛФА“ методи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ЈНД-ВИИИ/2022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01-527/1-2022, 31.08.2022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2.100.000,00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38000000-Лабораторијска, оптичка и прецизна опрема (осим наочара)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Микробиолошка опрема – Апарат за аутоматску серолошку дијагностику из хуманих узорака базиран на „ЕЛФА“ методи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Ф02-0032925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02.09.2022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12.09.2022 10:45:00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 Јелена Глуваков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 Јелена Минић Васић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Јелисавета Дражевић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Ђованели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Горан Илић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Микробиолошка опрема – Апарат за аутоматску серолошку дијагностику из хуманих узорака базиран на „ЕЛФА“ методи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12.09.2022 10:45:00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12.09.2022 10:45:05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YУНYЦОМ ДОО БЕОГРАД, БУЛЕВАР ОСЛОБОЂЕЊА, 185,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9.9.2022. 13:51:10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8"/>
                    <w:gridCol w:w="48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Плацање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8"/>
                    <w:gridCol w:w="481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Плацање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2.000.000,00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Понуда је прихватљива.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