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6D" w:rsidRPr="003A7D62" w:rsidRDefault="00D57E6D" w:rsidP="003A7D62">
      <w:bookmarkStart w:id="0" w:name="xgraphic"/>
    </w:p>
    <w:bookmarkEnd w:id="0"/>
    <w:p w:rsidR="007F79C8" w:rsidRDefault="007F79C8" w:rsidP="00440D00">
      <w:pPr>
        <w:ind w:left="0" w:right="-57"/>
        <w:jc w:val="both"/>
        <w:rPr>
          <w:b/>
        </w:rPr>
      </w:pPr>
    </w:p>
    <w:p w:rsidR="0021088C" w:rsidRDefault="0021088C" w:rsidP="00440D00">
      <w:pPr>
        <w:ind w:left="0" w:right="-57"/>
        <w:jc w:val="both"/>
      </w:pPr>
      <w:r w:rsidRPr="00B4454B">
        <w:rPr>
          <w:lang w:val="sr-Cyrl-CS"/>
        </w:rPr>
        <w:t xml:space="preserve">На основу података Завода за јавно здравље Панчево, </w:t>
      </w:r>
      <w:r w:rsidRPr="00BF7C21">
        <w:rPr>
          <w:b/>
          <w:lang w:val="sr-Cyrl-CS"/>
        </w:rPr>
        <w:t>у</w:t>
      </w:r>
      <w:r w:rsidRPr="00BF7C21">
        <w:rPr>
          <w:b/>
        </w:rPr>
        <w:t xml:space="preserve"> Јужнобанатском округу</w:t>
      </w:r>
      <w:r w:rsidRPr="00BF7C21">
        <w:rPr>
          <w:b/>
          <w:lang w:val="sr-Cyrl-CS"/>
        </w:rPr>
        <w:t>,</w:t>
      </w:r>
      <w:r w:rsidRPr="00B4454B">
        <w:rPr>
          <w:lang w:val="sr-Cyrl-CS"/>
        </w:rPr>
        <w:t xml:space="preserve"> </w:t>
      </w:r>
      <w:r w:rsidRPr="00B4454B">
        <w:t>годишње у просеку око 13</w:t>
      </w:r>
      <w:r>
        <w:t>70</w:t>
      </w:r>
      <w:r w:rsidRPr="00B4454B">
        <w:t xml:space="preserve"> особа оболи и 9</w:t>
      </w:r>
      <w:r>
        <w:t>40</w:t>
      </w:r>
      <w:r w:rsidRPr="00B4454B">
        <w:t xml:space="preserve"> умире од малигних болести</w:t>
      </w:r>
      <w:r>
        <w:t>.</w:t>
      </w:r>
      <w:r w:rsidR="0040021F">
        <w:t xml:space="preserve"> </w:t>
      </w:r>
      <w:r w:rsidR="00615F70">
        <w:t>С</w:t>
      </w:r>
      <w:r w:rsidR="00615F70">
        <w:rPr>
          <w:shd w:val="clear" w:color="auto" w:fill="FFFFFF"/>
        </w:rPr>
        <w:t>топе оболевања и умирања од малигних тумора у нашем округу су веће код мушкараца него код жена.</w:t>
      </w:r>
      <w:r>
        <w:t xml:space="preserve"> </w:t>
      </w:r>
      <w:r w:rsidRPr="00B4454B">
        <w:t>Мушкарци у н</w:t>
      </w:r>
      <w:r>
        <w:t xml:space="preserve">ашој средини највише оболевају </w:t>
      </w:r>
      <w:r w:rsidRPr="00B4454B">
        <w:t>и умиру од рака пл</w:t>
      </w:r>
      <w:r>
        <w:t>ућа, дебелог црева и простате, док се к</w:t>
      </w:r>
      <w:r w:rsidRPr="00B4454B">
        <w:t xml:space="preserve">од жена малигни </w:t>
      </w:r>
      <w:r>
        <w:t xml:space="preserve">тумори </w:t>
      </w:r>
      <w:r w:rsidRPr="00B4454B">
        <w:t>најчешће локализ</w:t>
      </w:r>
      <w:r>
        <w:t>ују на дојци, дебелом цреву и</w:t>
      </w:r>
      <w:r w:rsidRPr="00B4454B">
        <w:t xml:space="preserve"> плућима</w:t>
      </w:r>
      <w:r>
        <w:t>.</w:t>
      </w:r>
    </w:p>
    <w:p w:rsidR="0021088C" w:rsidRPr="001A6A87" w:rsidRDefault="0021088C" w:rsidP="00440D00">
      <w:pPr>
        <w:ind w:left="0" w:right="-57"/>
      </w:pPr>
    </w:p>
    <w:p w:rsidR="00440D00" w:rsidRDefault="00440D00" w:rsidP="00440D00">
      <w:pPr>
        <w:pStyle w:val="NoSpacing"/>
        <w:ind w:right="-57"/>
        <w:rPr>
          <w:rFonts w:ascii="Times New Roman" w:hAnsi="Times New Roman" w:cs="Times New Roman"/>
          <w:sz w:val="24"/>
          <w:szCs w:val="24"/>
        </w:rPr>
      </w:pPr>
    </w:p>
    <w:p w:rsidR="0021088C" w:rsidRPr="001A6A87" w:rsidRDefault="0021088C" w:rsidP="00440D00">
      <w:pPr>
        <w:pStyle w:val="NoSpacing"/>
        <w:ind w:right="-57"/>
        <w:rPr>
          <w:rFonts w:ascii="Times New Roman" w:hAnsi="Times New Roman" w:cs="Times New Roman"/>
          <w:sz w:val="24"/>
          <w:szCs w:val="24"/>
        </w:rPr>
      </w:pPr>
      <w:r w:rsidRPr="001A6A8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Табела 1</w:t>
      </w:r>
      <w:r w:rsidRPr="001A6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6A87">
        <w:rPr>
          <w:rFonts w:ascii="Times New Roman" w:hAnsi="Times New Roman" w:cs="Times New Roman"/>
          <w:sz w:val="24"/>
          <w:szCs w:val="24"/>
        </w:rPr>
        <w:t xml:space="preserve">Дистрибуција броја оболелих и умрлих од малигних тумора </w:t>
      </w:r>
      <w:r w:rsidRPr="001A6A87">
        <w:rPr>
          <w:rFonts w:ascii="Times New Roman" w:hAnsi="Times New Roman" w:cs="Times New Roman"/>
          <w:sz w:val="24"/>
          <w:szCs w:val="24"/>
          <w:lang w:val="sr-Cyrl-CS"/>
        </w:rPr>
        <w:t xml:space="preserve">по општинама </w:t>
      </w:r>
      <w:r w:rsidRPr="001A6A87">
        <w:rPr>
          <w:rFonts w:ascii="Times New Roman" w:hAnsi="Times New Roman" w:cs="Times New Roman"/>
          <w:sz w:val="24"/>
          <w:szCs w:val="24"/>
          <w:lang w:val="ru-RU"/>
        </w:rPr>
        <w:t>Јужнобанатско</w:t>
      </w:r>
      <w:r w:rsidRPr="001A6A8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A6A87"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 w:rsidRPr="001A6A87">
        <w:rPr>
          <w:rFonts w:ascii="Times New Roman" w:hAnsi="Times New Roman" w:cs="Times New Roman"/>
          <w:sz w:val="24"/>
          <w:szCs w:val="24"/>
        </w:rPr>
        <w:t>a</w:t>
      </w:r>
      <w:r w:rsidRPr="001A6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6A8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6A87">
        <w:rPr>
          <w:rFonts w:ascii="Times New Roman" w:hAnsi="Times New Roman" w:cs="Times New Roman"/>
          <w:sz w:val="24"/>
          <w:szCs w:val="24"/>
        </w:rPr>
        <w:t xml:space="preserve">.год. </w:t>
      </w:r>
    </w:p>
    <w:tbl>
      <w:tblPr>
        <w:tblpPr w:leftFromText="180" w:rightFromText="180" w:vertAnchor="text" w:horzAnchor="margin" w:tblpXSpec="center" w:tblpY="4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43"/>
        <w:gridCol w:w="958"/>
        <w:gridCol w:w="851"/>
        <w:gridCol w:w="841"/>
        <w:gridCol w:w="990"/>
        <w:gridCol w:w="810"/>
        <w:gridCol w:w="992"/>
        <w:gridCol w:w="1168"/>
        <w:gridCol w:w="1080"/>
      </w:tblGrid>
      <w:tr w:rsidR="00F36077" w:rsidRPr="005615F0" w:rsidTr="00F3607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7" w:rsidRPr="00F36077" w:rsidRDefault="00F36077" w:rsidP="00440D00">
            <w:pPr>
              <w:ind w:left="-74" w:right="-5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5615F0" w:rsidRDefault="00F36077" w:rsidP="00440D00">
            <w:pPr>
              <w:ind w:left="-74" w:right="-57"/>
              <w:jc w:val="center"/>
              <w:rPr>
                <w:sz w:val="20"/>
              </w:rPr>
            </w:pPr>
            <w:r w:rsidRPr="005615F0">
              <w:rPr>
                <w:sz w:val="20"/>
              </w:rPr>
              <w:t>ЈБО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5615F0" w:rsidRDefault="00F36077" w:rsidP="00440D00">
            <w:pPr>
              <w:ind w:left="-74" w:right="-57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Панчево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5615F0" w:rsidRDefault="00F36077" w:rsidP="00440D00">
            <w:pPr>
              <w:ind w:left="-74" w:right="-57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Вршац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5615F0" w:rsidRDefault="00F36077" w:rsidP="00440D00">
            <w:pPr>
              <w:ind w:left="-74" w:right="-57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Ковин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5615F0" w:rsidRDefault="00F36077" w:rsidP="00440D00">
            <w:pPr>
              <w:ind w:left="-74" w:right="-57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Ковачица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5615F0" w:rsidRDefault="00F36077" w:rsidP="00440D00">
            <w:pPr>
              <w:ind w:left="-74" w:right="-57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5615F0" w:rsidRDefault="00F36077" w:rsidP="00440D00">
            <w:pPr>
              <w:ind w:left="-74" w:right="-57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Б. Црква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5615F0" w:rsidRDefault="00F36077" w:rsidP="00440D00">
            <w:pPr>
              <w:ind w:left="-74" w:right="-57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Пландиште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5615F0" w:rsidRDefault="00F36077" w:rsidP="00440D00">
            <w:pPr>
              <w:ind w:left="-74" w:right="-57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Алибунар</w:t>
            </w:r>
          </w:p>
        </w:tc>
      </w:tr>
      <w:tr w:rsidR="00F36077" w:rsidRPr="005615F0" w:rsidTr="00F36077">
        <w:trPr>
          <w:cantSplit/>
          <w:trHeight w:val="27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ind w:left="-74" w:right="-57"/>
              <w:jc w:val="center"/>
              <w:rPr>
                <w:b/>
                <w:sz w:val="20"/>
                <w:szCs w:val="20"/>
              </w:rPr>
            </w:pPr>
            <w:r w:rsidRPr="00FA07C0">
              <w:rPr>
                <w:b/>
                <w:sz w:val="20"/>
                <w:szCs w:val="20"/>
              </w:rPr>
              <w:t>оболели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 w:rsidRPr="00FA07C0">
              <w:rPr>
                <w:rFonts w:ascii="Times New Roman" w:hAnsi="Times New Roman" w:cs="Times New Roman"/>
                <w:b/>
              </w:rPr>
              <w:t>1332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2D3B12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F36077" w:rsidRPr="005615F0" w:rsidTr="00F36077">
        <w:trPr>
          <w:cantSplit/>
          <w:trHeight w:val="2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ind w:left="-74" w:right="-57"/>
              <w:jc w:val="center"/>
              <w:rPr>
                <w:sz w:val="20"/>
                <w:szCs w:val="20"/>
              </w:rPr>
            </w:pPr>
            <w:r w:rsidRPr="00FA07C0">
              <w:rPr>
                <w:sz w:val="20"/>
                <w:szCs w:val="20"/>
              </w:rPr>
              <w:t>Инц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A07C0">
              <w:rPr>
                <w:rFonts w:ascii="Times New Roman" w:hAnsi="Times New Roman" w:cs="Times New Roman"/>
              </w:rPr>
              <w:t>476,9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436,8</w:t>
            </w:r>
          </w:p>
        </w:tc>
      </w:tr>
      <w:tr w:rsidR="00F36077" w:rsidRPr="005615F0" w:rsidTr="00F36077">
        <w:trPr>
          <w:cantSplit/>
          <w:trHeight w:val="27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ind w:left="-74" w:right="-57"/>
              <w:jc w:val="center"/>
              <w:rPr>
                <w:b/>
                <w:sz w:val="20"/>
                <w:szCs w:val="20"/>
              </w:rPr>
            </w:pPr>
            <w:r w:rsidRPr="00FA07C0">
              <w:rPr>
                <w:b/>
                <w:sz w:val="20"/>
                <w:szCs w:val="20"/>
              </w:rPr>
              <w:t>умрли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 w:rsidRPr="00FA07C0">
              <w:rPr>
                <w:rFonts w:ascii="Times New Roman" w:hAnsi="Times New Roman" w:cs="Times New Roman"/>
                <w:b/>
              </w:rPr>
              <w:t>927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 w:rsidRPr="00FA07C0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 w:rsidRPr="00FA07C0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 w:rsidRPr="00FA07C0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 w:rsidRPr="00FA07C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 w:rsidRPr="00FA07C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 w:rsidRPr="00FA07C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 w:rsidRPr="00FA07C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  <w:b/>
              </w:rPr>
            </w:pPr>
            <w:r w:rsidRPr="00FA07C0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F36077" w:rsidRPr="005615F0" w:rsidTr="00F36077">
        <w:trPr>
          <w:cantSplit/>
          <w:trHeight w:val="12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ind w:left="-74" w:right="-57"/>
              <w:jc w:val="center"/>
              <w:rPr>
                <w:sz w:val="20"/>
                <w:szCs w:val="20"/>
              </w:rPr>
            </w:pPr>
            <w:r w:rsidRPr="00FA07C0">
              <w:rPr>
                <w:iCs/>
                <w:sz w:val="20"/>
                <w:szCs w:val="20"/>
              </w:rPr>
              <w:t>Мт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A07C0">
              <w:rPr>
                <w:rFonts w:ascii="Times New Roman" w:hAnsi="Times New Roman" w:cs="Times New Roman"/>
              </w:rPr>
              <w:t>329,6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A07C0">
              <w:rPr>
                <w:rFonts w:ascii="Times New Roman" w:hAnsi="Times New Roman" w:cs="Times New Roman"/>
              </w:rPr>
              <w:t>340,6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A07C0">
              <w:rPr>
                <w:rFonts w:ascii="Times New Roman" w:hAnsi="Times New Roman" w:cs="Times New Roman"/>
              </w:rPr>
              <w:t>305,8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A07C0">
              <w:rPr>
                <w:rFonts w:ascii="Times New Roman" w:hAnsi="Times New Roman" w:cs="Times New Roman"/>
              </w:rPr>
              <w:t>343,2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A07C0">
              <w:rPr>
                <w:rFonts w:ascii="Times New Roman" w:hAnsi="Times New Roman" w:cs="Times New Roman"/>
              </w:rPr>
              <w:t>349,2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A07C0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A07C0">
              <w:rPr>
                <w:rFonts w:ascii="Times New Roman" w:hAnsi="Times New Roman" w:cs="Times New Roman"/>
              </w:rPr>
              <w:t>294,5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A07C0"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7" w:rsidRPr="00FA07C0" w:rsidRDefault="00F36077" w:rsidP="00440D00">
            <w:pPr>
              <w:pStyle w:val="NoSpacing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A07C0">
              <w:rPr>
                <w:rFonts w:ascii="Times New Roman" w:hAnsi="Times New Roman" w:cs="Times New Roman"/>
              </w:rPr>
              <w:t>335,6</w:t>
            </w:r>
          </w:p>
        </w:tc>
      </w:tr>
    </w:tbl>
    <w:p w:rsidR="0021088C" w:rsidRPr="00700B3F" w:rsidRDefault="0021088C" w:rsidP="00440D00">
      <w:pPr>
        <w:ind w:left="142" w:right="-57" w:firstLine="578"/>
        <w:jc w:val="both"/>
        <w:rPr>
          <w:sz w:val="16"/>
          <w:szCs w:val="16"/>
        </w:rPr>
      </w:pPr>
      <w:r w:rsidRPr="00700B3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700B3F">
        <w:rPr>
          <w:sz w:val="16"/>
          <w:szCs w:val="16"/>
        </w:rPr>
        <w:t>Пријаве оболелих за 201</w:t>
      </w:r>
      <w:r>
        <w:rPr>
          <w:sz w:val="16"/>
          <w:szCs w:val="16"/>
        </w:rPr>
        <w:t>9</w:t>
      </w:r>
      <w:r w:rsidRPr="00700B3F">
        <w:rPr>
          <w:sz w:val="16"/>
          <w:szCs w:val="16"/>
        </w:rPr>
        <w:t>.год се још увек достављ</w:t>
      </w:r>
      <w:r>
        <w:rPr>
          <w:sz w:val="16"/>
          <w:szCs w:val="16"/>
        </w:rPr>
        <w:t>ају ЗЈЗ П</w:t>
      </w:r>
      <w:r w:rsidRPr="00700B3F">
        <w:rPr>
          <w:sz w:val="16"/>
          <w:szCs w:val="16"/>
        </w:rPr>
        <w:t>анчево</w:t>
      </w:r>
    </w:p>
    <w:p w:rsidR="0021088C" w:rsidRDefault="0021088C" w:rsidP="00440D00">
      <w:pPr>
        <w:ind w:left="142" w:right="-57"/>
        <w:jc w:val="both"/>
        <w:rPr>
          <w:b/>
          <w:bCs/>
          <w:iCs/>
          <w:sz w:val="22"/>
          <w:szCs w:val="22"/>
        </w:rPr>
      </w:pPr>
    </w:p>
    <w:p w:rsidR="0021088C" w:rsidRDefault="0021088C" w:rsidP="00440D00">
      <w:pPr>
        <w:ind w:left="0" w:right="-57"/>
        <w:jc w:val="both"/>
      </w:pPr>
      <w:r>
        <w:t xml:space="preserve">Од укупног броја оболелих од малигних болести у </w:t>
      </w:r>
      <w:r w:rsidRPr="000856FD">
        <w:t>201</w:t>
      </w:r>
      <w:r>
        <w:t>8.год у Јужном Банату, највећи број оболелих</w:t>
      </w:r>
      <w:r w:rsidRPr="00353A61">
        <w:t xml:space="preserve"> </w:t>
      </w:r>
      <w:r>
        <w:t>у мушкој популацији био је од карцинома п</w:t>
      </w:r>
      <w:r w:rsidRPr="000856FD">
        <w:t>лућа</w:t>
      </w:r>
      <w:r>
        <w:t xml:space="preserve"> </w:t>
      </w:r>
      <w:r w:rsidRPr="004F19AB">
        <w:t>21,8%, дебелог црева 16,5% и простате 10,4%, док</w:t>
      </w:r>
      <w:r>
        <w:t xml:space="preserve"> је код жена највећи број оболелих од рака д</w:t>
      </w:r>
      <w:r w:rsidRPr="000856FD">
        <w:t>ојк</w:t>
      </w:r>
      <w:r>
        <w:t>е</w:t>
      </w:r>
      <w:r w:rsidRPr="000856FD">
        <w:t xml:space="preserve"> </w:t>
      </w:r>
      <w:r>
        <w:t>29,3</w:t>
      </w:r>
      <w:r w:rsidRPr="000856FD">
        <w:t>%</w:t>
      </w:r>
      <w:r>
        <w:t>, дебелог црева 10,9</w:t>
      </w:r>
      <w:r w:rsidRPr="000856FD">
        <w:t>%</w:t>
      </w:r>
      <w:r>
        <w:t xml:space="preserve"> и п</w:t>
      </w:r>
      <w:r w:rsidRPr="000856FD">
        <w:t>лућа</w:t>
      </w:r>
      <w:r>
        <w:t xml:space="preserve"> 8,9</w:t>
      </w:r>
      <w:r w:rsidRPr="000856FD">
        <w:t>%</w:t>
      </w:r>
      <w:r>
        <w:t>.</w:t>
      </w:r>
    </w:p>
    <w:p w:rsidR="0021088C" w:rsidRDefault="0021088C" w:rsidP="00440D00">
      <w:pPr>
        <w:ind w:left="0" w:right="-57"/>
        <w:jc w:val="both"/>
      </w:pPr>
      <w:r>
        <w:t xml:space="preserve">Од укупног броја умрлих од малигних болести у </w:t>
      </w:r>
      <w:r w:rsidRPr="000856FD">
        <w:t>201</w:t>
      </w:r>
      <w:r>
        <w:t>8.год у Јужнобанатском округу, у мушкој популацији највећи број смртних исхода био је од карцинома п</w:t>
      </w:r>
      <w:r w:rsidRPr="000856FD">
        <w:t>лућа</w:t>
      </w:r>
      <w:r>
        <w:t xml:space="preserve"> 34,9</w:t>
      </w:r>
      <w:r w:rsidRPr="000856FD">
        <w:t>%</w:t>
      </w:r>
      <w:r>
        <w:t>, дебелог црева</w:t>
      </w:r>
      <w:r w:rsidRPr="000856FD">
        <w:t xml:space="preserve"> 13,6%</w:t>
      </w:r>
      <w:r>
        <w:t xml:space="preserve"> и п</w:t>
      </w:r>
      <w:r w:rsidRPr="000856FD">
        <w:t>ростат</w:t>
      </w:r>
      <w:r>
        <w:t>е 7,2</w:t>
      </w:r>
      <w:r w:rsidRPr="000856FD">
        <w:t>%</w:t>
      </w:r>
      <w:r>
        <w:t>, док је код жена највећи број умрлих од рака д</w:t>
      </w:r>
      <w:r w:rsidRPr="000856FD">
        <w:t>ојк</w:t>
      </w:r>
      <w:r>
        <w:t>е</w:t>
      </w:r>
      <w:r w:rsidRPr="000856FD">
        <w:t xml:space="preserve"> </w:t>
      </w:r>
      <w:r>
        <w:t>20,6</w:t>
      </w:r>
      <w:r w:rsidRPr="000856FD">
        <w:t>%</w:t>
      </w:r>
      <w:r>
        <w:t>, п</w:t>
      </w:r>
      <w:r w:rsidRPr="000856FD">
        <w:t>лућа</w:t>
      </w:r>
      <w:r>
        <w:t xml:space="preserve"> 20,1</w:t>
      </w:r>
      <w:r w:rsidRPr="000856FD">
        <w:t>%</w:t>
      </w:r>
      <w:r>
        <w:t xml:space="preserve"> и дебелог црева 9,4</w:t>
      </w:r>
      <w:r w:rsidRPr="000856FD">
        <w:t>%</w:t>
      </w:r>
      <w:r>
        <w:t>.</w:t>
      </w:r>
    </w:p>
    <w:p w:rsidR="0021088C" w:rsidRDefault="0021088C" w:rsidP="00440D00">
      <w:pPr>
        <w:ind w:left="0" w:right="-57"/>
        <w:jc w:val="both"/>
      </w:pPr>
      <w:r w:rsidRPr="00700B3F">
        <w:rPr>
          <w:lang w:val="sr-Cyrl-CS"/>
        </w:rPr>
        <w:t>У 201</w:t>
      </w:r>
      <w:r>
        <w:t>9</w:t>
      </w:r>
      <w:r w:rsidRPr="00700B3F">
        <w:rPr>
          <w:lang w:val="sr-Cyrl-CS"/>
        </w:rPr>
        <w:t>.години спроводио</w:t>
      </w:r>
      <w:r>
        <w:rPr>
          <w:lang w:val="sr-Cyrl-CS"/>
        </w:rPr>
        <w:t xml:space="preserve"> се</w:t>
      </w:r>
      <w:r w:rsidRPr="00BB5935">
        <w:rPr>
          <w:lang w:val="sr-Cyrl-CS"/>
        </w:rPr>
        <w:t xml:space="preserve"> појачан опортун</w:t>
      </w:r>
      <w:r>
        <w:rPr>
          <w:lang w:val="sr-Cyrl-CS"/>
        </w:rPr>
        <w:t>и скрининг</w:t>
      </w:r>
      <w:r w:rsidRPr="00BB5935">
        <w:rPr>
          <w:lang w:val="sr-Cyrl-CS"/>
        </w:rPr>
        <w:t xml:space="preserve"> </w:t>
      </w:r>
      <w:r>
        <w:rPr>
          <w:lang w:val="sr-Cyrl-CS"/>
        </w:rPr>
        <w:t>рака</w:t>
      </w:r>
      <w:r w:rsidRPr="00BB5935">
        <w:rPr>
          <w:lang w:val="sr-Cyrl-CS"/>
        </w:rPr>
        <w:t xml:space="preserve"> дојке у Вршцу</w:t>
      </w:r>
      <w:r>
        <w:t>. Укупно 278 жена из дома здравља</w:t>
      </w:r>
      <w:r w:rsidRPr="001E2C4B">
        <w:t xml:space="preserve"> </w:t>
      </w:r>
      <w:r>
        <w:t xml:space="preserve">је упућено на мамографију. Њих 266 су урадиле скрининг мамографију и код једне је откривен карцином. </w:t>
      </w:r>
    </w:p>
    <w:p w:rsidR="001E1439" w:rsidRPr="00101777" w:rsidRDefault="001E1439" w:rsidP="00440D00">
      <w:pPr>
        <w:ind w:left="0" w:right="-57"/>
        <w:jc w:val="both"/>
      </w:pPr>
      <w:r>
        <w:rPr>
          <w:rStyle w:val="MessageHeaderLabel"/>
          <w:rFonts w:ascii="Times New Roman" w:hAnsi="Times New Roman"/>
          <w:b w:val="0"/>
          <w:sz w:val="24"/>
        </w:rPr>
        <w:tab/>
      </w:r>
      <w:r>
        <w:rPr>
          <w:rStyle w:val="MessageHeaderLabel"/>
          <w:rFonts w:ascii="Times New Roman" w:hAnsi="Times New Roman"/>
          <w:b w:val="0"/>
          <w:sz w:val="24"/>
        </w:rPr>
        <w:tab/>
      </w:r>
      <w:r>
        <w:rPr>
          <w:rStyle w:val="MessageHeaderLabel"/>
          <w:rFonts w:ascii="Times New Roman" w:hAnsi="Times New Roman"/>
          <w:b w:val="0"/>
          <w:sz w:val="24"/>
        </w:rPr>
        <w:tab/>
      </w:r>
      <w:r>
        <w:rPr>
          <w:rStyle w:val="MessageHeaderLabel"/>
          <w:rFonts w:ascii="Times New Roman" w:hAnsi="Times New Roman"/>
          <w:b w:val="0"/>
          <w:sz w:val="24"/>
        </w:rPr>
        <w:tab/>
      </w:r>
      <w:r>
        <w:rPr>
          <w:rStyle w:val="MessageHeaderLabel"/>
          <w:rFonts w:ascii="Times New Roman" w:hAnsi="Times New Roman"/>
          <w:b w:val="0"/>
          <w:sz w:val="24"/>
        </w:rPr>
        <w:tab/>
      </w:r>
      <w:r>
        <w:rPr>
          <w:rStyle w:val="MessageHeaderLabel"/>
          <w:rFonts w:ascii="Times New Roman" w:hAnsi="Times New Roman"/>
          <w:b w:val="0"/>
          <w:sz w:val="24"/>
        </w:rPr>
        <w:tab/>
      </w:r>
      <w:r>
        <w:rPr>
          <w:rStyle w:val="MessageHeaderLabel"/>
          <w:rFonts w:ascii="Times New Roman" w:hAnsi="Times New Roman"/>
          <w:b w:val="0"/>
          <w:sz w:val="24"/>
        </w:rPr>
        <w:tab/>
      </w:r>
      <w:r>
        <w:rPr>
          <w:rStyle w:val="MessageHeaderLabel"/>
          <w:rFonts w:ascii="Times New Roman" w:hAnsi="Times New Roman"/>
          <w:b w:val="0"/>
          <w:sz w:val="24"/>
        </w:rPr>
        <w:tab/>
      </w:r>
      <w:r>
        <w:rPr>
          <w:rStyle w:val="MessageHeaderLabel"/>
          <w:rFonts w:ascii="Times New Roman" w:hAnsi="Times New Roman"/>
          <w:b w:val="0"/>
          <w:sz w:val="24"/>
        </w:rPr>
        <w:tab/>
      </w:r>
    </w:p>
    <w:p w:rsidR="00EC1943" w:rsidRDefault="00EC1943" w:rsidP="00440D00">
      <w:pPr>
        <w:tabs>
          <w:tab w:val="left" w:pos="6155"/>
        </w:tabs>
        <w:ind w:right="-57"/>
      </w:pPr>
    </w:p>
    <w:sectPr w:rsidR="00EC1943" w:rsidSect="004F42C1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-623" w:right="1077" w:bottom="907" w:left="1077" w:header="964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82" w:rsidRDefault="00813D82">
      <w:r>
        <w:separator/>
      </w:r>
    </w:p>
  </w:endnote>
  <w:endnote w:type="continuationSeparator" w:id="1">
    <w:p w:rsidR="00813D82" w:rsidRDefault="0081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A" w:rsidRDefault="00795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5E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E7A">
      <w:rPr>
        <w:rStyle w:val="PageNumber"/>
      </w:rPr>
      <w:t>0</w:t>
    </w:r>
    <w:r>
      <w:rPr>
        <w:rStyle w:val="PageNumber"/>
      </w:rPr>
      <w:fldChar w:fldCharType="end"/>
    </w:r>
  </w:p>
  <w:p w:rsidR="00E65E7A" w:rsidRDefault="00E65E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A" w:rsidRDefault="00E65E7A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82" w:rsidRDefault="00813D82">
      <w:r>
        <w:separator/>
      </w:r>
    </w:p>
  </w:footnote>
  <w:footnote w:type="continuationSeparator" w:id="1">
    <w:p w:rsidR="00813D82" w:rsidRDefault="00813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A" w:rsidRDefault="00E65E7A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A" w:rsidRDefault="00E65E7A" w:rsidP="00020DF1">
    <w:pPr>
      <w:pStyle w:val="Heading3"/>
      <w:spacing w:before="0" w:after="0"/>
      <w:ind w:left="0" w:right="0"/>
    </w:pPr>
  </w:p>
  <w:p w:rsidR="00E65E7A" w:rsidRDefault="00E65E7A" w:rsidP="00255AFE">
    <w:pPr>
      <w:pStyle w:val="Heading2"/>
      <w:ind w:left="0" w:right="0"/>
      <w:jc w:val="center"/>
      <w:rPr>
        <w:rFonts w:ascii="Times New Roman" w:hAnsi="Times New Roman"/>
      </w:rPr>
    </w:pPr>
  </w:p>
  <w:p w:rsidR="00E65E7A" w:rsidRDefault="00E65E7A">
    <w:pPr>
      <w:pStyle w:val="BodyTex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319"/>
    <w:multiLevelType w:val="hybridMultilevel"/>
    <w:tmpl w:val="96AA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5DA"/>
    <w:multiLevelType w:val="hybridMultilevel"/>
    <w:tmpl w:val="61440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1AE7"/>
    <w:multiLevelType w:val="multilevel"/>
    <w:tmpl w:val="8D8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50A8B"/>
    <w:multiLevelType w:val="multilevel"/>
    <w:tmpl w:val="64B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03A1F"/>
    <w:multiLevelType w:val="multilevel"/>
    <w:tmpl w:val="FE20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2717F"/>
    <w:multiLevelType w:val="multilevel"/>
    <w:tmpl w:val="F01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27AFA"/>
    <w:multiLevelType w:val="multilevel"/>
    <w:tmpl w:val="2A4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85F5B"/>
    <w:multiLevelType w:val="multilevel"/>
    <w:tmpl w:val="FAF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9F4D01"/>
    <w:multiLevelType w:val="multilevel"/>
    <w:tmpl w:val="D49C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234AF"/>
    <w:multiLevelType w:val="multilevel"/>
    <w:tmpl w:val="BA14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02268"/>
    <w:multiLevelType w:val="multilevel"/>
    <w:tmpl w:val="5AA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76A25"/>
    <w:multiLevelType w:val="hybridMultilevel"/>
    <w:tmpl w:val="9788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E64808"/>
    <w:multiLevelType w:val="multilevel"/>
    <w:tmpl w:val="2D6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39519DD"/>
    <w:multiLevelType w:val="hybridMultilevel"/>
    <w:tmpl w:val="E78C61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64C5F"/>
    <w:multiLevelType w:val="hybridMultilevel"/>
    <w:tmpl w:val="F202F3D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5334C"/>
    <w:multiLevelType w:val="hybridMultilevel"/>
    <w:tmpl w:val="3F9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97502"/>
    <w:multiLevelType w:val="hybridMultilevel"/>
    <w:tmpl w:val="380EC9EA"/>
    <w:lvl w:ilvl="0" w:tplc="D20CA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5060F"/>
    <w:multiLevelType w:val="hybridMultilevel"/>
    <w:tmpl w:val="3656DE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11444"/>
    <w:multiLevelType w:val="multilevel"/>
    <w:tmpl w:val="778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6"/>
  </w:num>
  <w:num w:numId="5">
    <w:abstractNumId w:val="3"/>
  </w:num>
  <w:num w:numId="6">
    <w:abstractNumId w:val="6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20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7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B7673"/>
    <w:rsid w:val="00015737"/>
    <w:rsid w:val="00020DF1"/>
    <w:rsid w:val="00023F52"/>
    <w:rsid w:val="00040393"/>
    <w:rsid w:val="00063C8E"/>
    <w:rsid w:val="00071736"/>
    <w:rsid w:val="00090B03"/>
    <w:rsid w:val="000A2497"/>
    <w:rsid w:val="000C72B2"/>
    <w:rsid w:val="000D0A98"/>
    <w:rsid w:val="00101777"/>
    <w:rsid w:val="001249E0"/>
    <w:rsid w:val="00130E27"/>
    <w:rsid w:val="00141F79"/>
    <w:rsid w:val="001436D5"/>
    <w:rsid w:val="00152F9F"/>
    <w:rsid w:val="00153A82"/>
    <w:rsid w:val="00153DB0"/>
    <w:rsid w:val="0016026B"/>
    <w:rsid w:val="001604B2"/>
    <w:rsid w:val="001A2C7A"/>
    <w:rsid w:val="001A2DF0"/>
    <w:rsid w:val="001B7673"/>
    <w:rsid w:val="001D6530"/>
    <w:rsid w:val="001E1439"/>
    <w:rsid w:val="001E28EE"/>
    <w:rsid w:val="001F6A27"/>
    <w:rsid w:val="0021088C"/>
    <w:rsid w:val="00236FC5"/>
    <w:rsid w:val="00255AFE"/>
    <w:rsid w:val="00265B1B"/>
    <w:rsid w:val="002774B5"/>
    <w:rsid w:val="002A3D97"/>
    <w:rsid w:val="002A5356"/>
    <w:rsid w:val="002B12CC"/>
    <w:rsid w:val="002C4D67"/>
    <w:rsid w:val="002D0834"/>
    <w:rsid w:val="002E0461"/>
    <w:rsid w:val="002E6BB5"/>
    <w:rsid w:val="002F7F07"/>
    <w:rsid w:val="00356D25"/>
    <w:rsid w:val="00365509"/>
    <w:rsid w:val="00366BDD"/>
    <w:rsid w:val="00373489"/>
    <w:rsid w:val="00395464"/>
    <w:rsid w:val="003A0FFC"/>
    <w:rsid w:val="003A7D62"/>
    <w:rsid w:val="003D56B3"/>
    <w:rsid w:val="0040021F"/>
    <w:rsid w:val="004267E2"/>
    <w:rsid w:val="00426E42"/>
    <w:rsid w:val="00432506"/>
    <w:rsid w:val="00434B9F"/>
    <w:rsid w:val="00440D00"/>
    <w:rsid w:val="0044131A"/>
    <w:rsid w:val="004741A6"/>
    <w:rsid w:val="00487FE3"/>
    <w:rsid w:val="004B79CF"/>
    <w:rsid w:val="004E74EF"/>
    <w:rsid w:val="004F42C1"/>
    <w:rsid w:val="00520E03"/>
    <w:rsid w:val="00540012"/>
    <w:rsid w:val="00542AF0"/>
    <w:rsid w:val="00570E24"/>
    <w:rsid w:val="005A21D4"/>
    <w:rsid w:val="005A48D4"/>
    <w:rsid w:val="005B2790"/>
    <w:rsid w:val="005B3F46"/>
    <w:rsid w:val="005C7B34"/>
    <w:rsid w:val="005D4556"/>
    <w:rsid w:val="00615F70"/>
    <w:rsid w:val="00647975"/>
    <w:rsid w:val="00670347"/>
    <w:rsid w:val="00675DB5"/>
    <w:rsid w:val="006C0BEB"/>
    <w:rsid w:val="006C1CE8"/>
    <w:rsid w:val="006C4947"/>
    <w:rsid w:val="00714507"/>
    <w:rsid w:val="0074399B"/>
    <w:rsid w:val="007670C8"/>
    <w:rsid w:val="007826FC"/>
    <w:rsid w:val="007951CC"/>
    <w:rsid w:val="007C6708"/>
    <w:rsid w:val="007F10CD"/>
    <w:rsid w:val="007F4502"/>
    <w:rsid w:val="007F4E0B"/>
    <w:rsid w:val="007F79C8"/>
    <w:rsid w:val="00813D82"/>
    <w:rsid w:val="00815038"/>
    <w:rsid w:val="008218BB"/>
    <w:rsid w:val="00841BD3"/>
    <w:rsid w:val="00872673"/>
    <w:rsid w:val="00885B49"/>
    <w:rsid w:val="008A1C5C"/>
    <w:rsid w:val="008A3BCB"/>
    <w:rsid w:val="008B5572"/>
    <w:rsid w:val="008C062A"/>
    <w:rsid w:val="008C46C7"/>
    <w:rsid w:val="008D72FC"/>
    <w:rsid w:val="008E1744"/>
    <w:rsid w:val="008F6FE9"/>
    <w:rsid w:val="008F77E2"/>
    <w:rsid w:val="00900B56"/>
    <w:rsid w:val="009016BA"/>
    <w:rsid w:val="00903EED"/>
    <w:rsid w:val="00907580"/>
    <w:rsid w:val="0091247B"/>
    <w:rsid w:val="00934D63"/>
    <w:rsid w:val="00937EF1"/>
    <w:rsid w:val="00947A00"/>
    <w:rsid w:val="00981806"/>
    <w:rsid w:val="009B1801"/>
    <w:rsid w:val="009C48BF"/>
    <w:rsid w:val="009D3EF4"/>
    <w:rsid w:val="009E298B"/>
    <w:rsid w:val="009F5BF8"/>
    <w:rsid w:val="00A00040"/>
    <w:rsid w:val="00A35A44"/>
    <w:rsid w:val="00A47FCE"/>
    <w:rsid w:val="00A524AA"/>
    <w:rsid w:val="00A65609"/>
    <w:rsid w:val="00A665C1"/>
    <w:rsid w:val="00A72312"/>
    <w:rsid w:val="00A94055"/>
    <w:rsid w:val="00AA2F90"/>
    <w:rsid w:val="00AA4928"/>
    <w:rsid w:val="00AE2633"/>
    <w:rsid w:val="00B00ED5"/>
    <w:rsid w:val="00B10543"/>
    <w:rsid w:val="00B105E0"/>
    <w:rsid w:val="00B22668"/>
    <w:rsid w:val="00B40A1D"/>
    <w:rsid w:val="00B54BB0"/>
    <w:rsid w:val="00B60C65"/>
    <w:rsid w:val="00B71CC8"/>
    <w:rsid w:val="00B73FC8"/>
    <w:rsid w:val="00B834F9"/>
    <w:rsid w:val="00BE1D99"/>
    <w:rsid w:val="00BE1F62"/>
    <w:rsid w:val="00BF7C21"/>
    <w:rsid w:val="00C07AEF"/>
    <w:rsid w:val="00C72B23"/>
    <w:rsid w:val="00CC230D"/>
    <w:rsid w:val="00CD2FA7"/>
    <w:rsid w:val="00CD4536"/>
    <w:rsid w:val="00CE09FF"/>
    <w:rsid w:val="00D032E9"/>
    <w:rsid w:val="00D130A5"/>
    <w:rsid w:val="00D24539"/>
    <w:rsid w:val="00D57E6D"/>
    <w:rsid w:val="00D635EC"/>
    <w:rsid w:val="00D75CBF"/>
    <w:rsid w:val="00D8192D"/>
    <w:rsid w:val="00D9739E"/>
    <w:rsid w:val="00DC2EC5"/>
    <w:rsid w:val="00DC6CC6"/>
    <w:rsid w:val="00E100E0"/>
    <w:rsid w:val="00E13A1B"/>
    <w:rsid w:val="00E15C44"/>
    <w:rsid w:val="00E347A6"/>
    <w:rsid w:val="00E35822"/>
    <w:rsid w:val="00E43265"/>
    <w:rsid w:val="00E5601A"/>
    <w:rsid w:val="00E62417"/>
    <w:rsid w:val="00E65E7A"/>
    <w:rsid w:val="00E7151D"/>
    <w:rsid w:val="00E77C69"/>
    <w:rsid w:val="00EA39DE"/>
    <w:rsid w:val="00EB52E0"/>
    <w:rsid w:val="00EC1943"/>
    <w:rsid w:val="00ED3EA9"/>
    <w:rsid w:val="00F36077"/>
    <w:rsid w:val="00F463C1"/>
    <w:rsid w:val="00F6753C"/>
    <w:rsid w:val="00F6759E"/>
    <w:rsid w:val="00FD073D"/>
    <w:rsid w:val="00FD330B"/>
    <w:rsid w:val="00F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417"/>
    <w:pPr>
      <w:ind w:left="840" w:right="-360"/>
    </w:pPr>
    <w:rPr>
      <w:sz w:val="24"/>
      <w:szCs w:val="24"/>
      <w:lang w:val="sr-Latn-CS"/>
    </w:rPr>
  </w:style>
  <w:style w:type="paragraph" w:styleId="Heading1">
    <w:name w:val="heading 1"/>
    <w:basedOn w:val="Normal"/>
    <w:next w:val="BodyText"/>
    <w:qFormat/>
    <w:rsid w:val="00E62417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E62417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E62417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E62417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E62417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2417"/>
    <w:pPr>
      <w:spacing w:after="220" w:line="220" w:lineRule="atLeast"/>
    </w:pPr>
  </w:style>
  <w:style w:type="paragraph" w:styleId="Closing">
    <w:name w:val="Closing"/>
    <w:basedOn w:val="Normal"/>
    <w:rsid w:val="00E62417"/>
    <w:pPr>
      <w:spacing w:line="220" w:lineRule="atLeast"/>
    </w:pPr>
  </w:style>
  <w:style w:type="paragraph" w:customStyle="1" w:styleId="CompanyName">
    <w:name w:val="Company Name"/>
    <w:basedOn w:val="Normal"/>
    <w:rsid w:val="00E62417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Normal"/>
    <w:rsid w:val="00E62417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E62417"/>
    <w:pPr>
      <w:keepLines/>
      <w:spacing w:before="220"/>
    </w:pPr>
  </w:style>
  <w:style w:type="paragraph" w:customStyle="1" w:styleId="HeaderBase">
    <w:name w:val="Header Base"/>
    <w:basedOn w:val="Normal"/>
    <w:rsid w:val="00E62417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E62417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E62417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E62417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E62417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E62417"/>
  </w:style>
  <w:style w:type="character" w:customStyle="1" w:styleId="MessageHeaderLabel">
    <w:name w:val="Message Header Label"/>
    <w:uiPriority w:val="99"/>
    <w:rsid w:val="00E6241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E62417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E62417"/>
    <w:pPr>
      <w:ind w:left="1440"/>
    </w:pPr>
  </w:style>
  <w:style w:type="character" w:styleId="PageNumber">
    <w:name w:val="page number"/>
    <w:rsid w:val="00E62417"/>
  </w:style>
  <w:style w:type="paragraph" w:customStyle="1" w:styleId="ReturnAddress">
    <w:name w:val="Return Address"/>
    <w:basedOn w:val="Normal"/>
    <w:rsid w:val="00E62417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E62417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E62417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E62417"/>
    <w:pPr>
      <w:spacing w:before="720"/>
    </w:pPr>
  </w:style>
  <w:style w:type="paragraph" w:customStyle="1" w:styleId="Slogan">
    <w:name w:val="Slogan"/>
    <w:basedOn w:val="Normal"/>
    <w:rsid w:val="00E62417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character" w:styleId="Hyperlink">
    <w:name w:val="Hyperlink"/>
    <w:basedOn w:val="DefaultParagraphFont"/>
    <w:uiPriority w:val="99"/>
    <w:rsid w:val="00E624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1943"/>
    <w:rPr>
      <w:b/>
      <w:bCs/>
    </w:rPr>
  </w:style>
  <w:style w:type="paragraph" w:styleId="NoSpacing">
    <w:name w:val="No Spacing"/>
    <w:uiPriority w:val="1"/>
    <w:qFormat/>
    <w:rsid w:val="00EC1943"/>
    <w:rPr>
      <w:rFonts w:ascii="Calibri" w:eastAsia="Calibr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EC1943"/>
    <w:pPr>
      <w:spacing w:before="100" w:beforeAutospacing="1" w:after="100" w:afterAutospacing="1"/>
      <w:ind w:left="0" w:right="0"/>
    </w:pPr>
    <w:rPr>
      <w:lang w:val="en-US"/>
    </w:rPr>
  </w:style>
  <w:style w:type="paragraph" w:styleId="ListParagraph">
    <w:name w:val="List Paragraph"/>
    <w:basedOn w:val="Normal"/>
    <w:qFormat/>
    <w:rsid w:val="00EC1943"/>
    <w:pPr>
      <w:ind w:left="720" w:right="0"/>
      <w:contextualSpacing/>
    </w:pPr>
    <w:rPr>
      <w:rFonts w:ascii="Calibri" w:hAnsi="Calibri"/>
      <w:lang w:val="en-US"/>
    </w:rPr>
  </w:style>
  <w:style w:type="paragraph" w:customStyle="1" w:styleId="western">
    <w:name w:val="western"/>
    <w:basedOn w:val="Normal"/>
    <w:rsid w:val="00A35A44"/>
    <w:pPr>
      <w:spacing w:before="100" w:beforeAutospacing="1" w:after="100" w:afterAutospacing="1"/>
      <w:ind w:left="0" w:right="0"/>
    </w:pPr>
    <w:rPr>
      <w:lang w:val="en-US" w:bidi="th-TH"/>
    </w:rPr>
  </w:style>
  <w:style w:type="paragraph" w:customStyle="1" w:styleId="textbody">
    <w:name w:val="textbody"/>
    <w:basedOn w:val="Normal"/>
    <w:rsid w:val="00E77C69"/>
    <w:pPr>
      <w:spacing w:before="100" w:beforeAutospacing="1" w:after="100" w:afterAutospacing="1"/>
      <w:ind w:left="0" w:right="0"/>
    </w:pPr>
    <w:rPr>
      <w:lang w:val="en-US"/>
    </w:rPr>
  </w:style>
  <w:style w:type="paragraph" w:styleId="BalloonText">
    <w:name w:val="Balloon Text"/>
    <w:basedOn w:val="Normal"/>
    <w:link w:val="BalloonTextChar"/>
    <w:rsid w:val="00E3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7A6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dokumenta%20QMS\Obrasci%20QMSa%20zavoda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tanjat</dc:creator>
  <cp:lastModifiedBy>Mira</cp:lastModifiedBy>
  <cp:revision>2</cp:revision>
  <cp:lastPrinted>2020-01-27T07:49:00Z</cp:lastPrinted>
  <dcterms:created xsi:type="dcterms:W3CDTF">2020-02-03T08:04:00Z</dcterms:created>
  <dcterms:modified xsi:type="dcterms:W3CDTF">2020-02-03T08:04:00Z</dcterms:modified>
</cp:coreProperties>
</file>